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90" w:rsidRDefault="00A74490" w:rsidP="00A74490">
      <w:pPr>
        <w:rPr>
          <w:b/>
        </w:rPr>
      </w:pPr>
      <w:bookmarkStart w:id="0" w:name="_GoBack"/>
      <w:bookmarkEnd w:id="0"/>
    </w:p>
    <w:p w:rsidR="00A74490" w:rsidRDefault="00A74490" w:rsidP="00A74490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333500" cy="1504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px-Wappen_Landkreis_Anhalt-Bitterfeld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490" w:rsidRDefault="00A74490" w:rsidP="00A74490">
      <w:pPr>
        <w:rPr>
          <w:b/>
        </w:rPr>
      </w:pPr>
    </w:p>
    <w:p w:rsidR="00A74490" w:rsidRDefault="00A74490" w:rsidP="00A74490">
      <w:pPr>
        <w:rPr>
          <w:b/>
        </w:rPr>
      </w:pPr>
    </w:p>
    <w:p w:rsidR="00A74490" w:rsidRPr="00A74490" w:rsidRDefault="00A74490" w:rsidP="00A74490">
      <w:pPr>
        <w:rPr>
          <w:b/>
        </w:rPr>
      </w:pPr>
      <w:r w:rsidRPr="00A74490">
        <w:rPr>
          <w:b/>
        </w:rPr>
        <w:t xml:space="preserve">Beiblatt zum </w:t>
      </w:r>
    </w:p>
    <w:p w:rsidR="00A74490" w:rsidRDefault="00A74490" w:rsidP="00A74490">
      <w:pPr>
        <w:rPr>
          <w:b/>
        </w:rPr>
      </w:pPr>
      <w:r w:rsidRPr="00A74490">
        <w:rPr>
          <w:b/>
          <w:sz w:val="24"/>
        </w:rPr>
        <w:t>Abfallwirtschaftskonzept für den Landkreis Anhalt-Bitterfeld</w:t>
      </w:r>
      <w:r w:rsidRPr="00A74490">
        <w:rPr>
          <w:b/>
        </w:rPr>
        <w:t xml:space="preserve"> </w:t>
      </w:r>
    </w:p>
    <w:p w:rsidR="00A74490" w:rsidRPr="00A74490" w:rsidRDefault="00A74490" w:rsidP="00A74490">
      <w:pPr>
        <w:rPr>
          <w:b/>
          <w:sz w:val="24"/>
        </w:rPr>
      </w:pPr>
      <w:r w:rsidRPr="00A74490">
        <w:rPr>
          <w:b/>
          <w:sz w:val="24"/>
        </w:rPr>
        <w:t xml:space="preserve">vom 28. Februar 2018  </w:t>
      </w:r>
    </w:p>
    <w:p w:rsidR="00A74490" w:rsidRDefault="00A74490" w:rsidP="00AA546C"/>
    <w:p w:rsidR="00975AA4" w:rsidRDefault="00975AA4" w:rsidP="00975AA4">
      <w:r>
        <w:t xml:space="preserve">Betrifft die Entsorgung der Restabfallmengen aus dem </w:t>
      </w:r>
      <w:r w:rsidR="00C41CE8">
        <w:t xml:space="preserve">Entsorgungsgebiet </w:t>
      </w:r>
      <w:r>
        <w:t xml:space="preserve">Altkreis Köthen nach dem Stichtag 31. Mai 2018 (vgl. Kapitel 9 und Kapitel 10.7) </w:t>
      </w:r>
    </w:p>
    <w:p w:rsidR="00A74490" w:rsidRDefault="00A74490" w:rsidP="00975AA4">
      <w:r>
        <w:t>D</w:t>
      </w:r>
      <w:r w:rsidRPr="00A74490">
        <w:t xml:space="preserve">ie Ausschreibung und </w:t>
      </w:r>
      <w:r w:rsidR="00975AA4">
        <w:t xml:space="preserve">das </w:t>
      </w:r>
      <w:r w:rsidRPr="00A74490">
        <w:t>Vergabe</w:t>
      </w:r>
      <w:r w:rsidR="00975AA4">
        <w:t>verfahren</w:t>
      </w:r>
      <w:r w:rsidRPr="00A74490">
        <w:t xml:space="preserve"> </w:t>
      </w:r>
      <w:r w:rsidR="00C41CE8">
        <w:t xml:space="preserve">für die Übernahme und </w:t>
      </w:r>
      <w:r>
        <w:t xml:space="preserve">Entsorgung </w:t>
      </w:r>
      <w:r w:rsidR="00C41CE8">
        <w:t xml:space="preserve">von Restabfällen </w:t>
      </w:r>
      <w:r w:rsidR="00975AA4">
        <w:t>aus dem Altkreis Köthen wurden</w:t>
      </w:r>
      <w:r w:rsidRPr="00A74490">
        <w:t xml:space="preserve"> abgeschlossen.</w:t>
      </w:r>
      <w:r w:rsidR="00975AA4">
        <w:t xml:space="preserve"> Die Entsorgungs</w:t>
      </w:r>
      <w:r w:rsidR="00C41CE8">
        <w:t>dienst</w:t>
      </w:r>
      <w:r w:rsidR="00975AA4">
        <w:t xml:space="preserve">leistung wurde an das MHKW Magdeburg-Rothensee vergeben. Die </w:t>
      </w:r>
      <w:r w:rsidRPr="00A74490">
        <w:t xml:space="preserve">Vertragslaufzeit </w:t>
      </w:r>
      <w:r w:rsidR="00975AA4">
        <w:t>endet am</w:t>
      </w:r>
      <w:r w:rsidRPr="00A74490">
        <w:t xml:space="preserve"> 31.</w:t>
      </w:r>
      <w:r w:rsidR="00975AA4">
        <w:t xml:space="preserve"> Mai </w:t>
      </w:r>
      <w:r w:rsidRPr="00A74490">
        <w:t>2025.</w:t>
      </w:r>
    </w:p>
    <w:p w:rsidR="00D705ED" w:rsidRDefault="00D705ED" w:rsidP="00975AA4"/>
    <w:p w:rsidR="00D705ED" w:rsidRPr="00A74490" w:rsidRDefault="00D705ED" w:rsidP="00975AA4">
      <w:r>
        <w:t>Stand 31. Juli 2018</w:t>
      </w:r>
    </w:p>
    <w:p w:rsidR="006E6D5F" w:rsidRDefault="006E6D5F" w:rsidP="00A74490">
      <w:pPr>
        <w:rPr>
          <w:lang w:eastAsia="de-DE"/>
        </w:rPr>
      </w:pPr>
    </w:p>
    <w:p w:rsidR="00367B28" w:rsidRPr="00367B28" w:rsidRDefault="00367B28" w:rsidP="00BB3DE3">
      <w:pPr>
        <w:rPr>
          <w:lang w:eastAsia="de-DE"/>
        </w:rPr>
      </w:pPr>
    </w:p>
    <w:sectPr w:rsidR="00367B28" w:rsidRPr="00367B28" w:rsidSect="00B1249E">
      <w:headerReference w:type="default" r:id="rId8"/>
      <w:pgSz w:w="11906" w:h="16838" w:code="9"/>
      <w:pgMar w:top="2608" w:right="851" w:bottom="1134" w:left="2495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90" w:rsidRDefault="00A74490" w:rsidP="008324F6">
      <w:pPr>
        <w:spacing w:before="0" w:after="0" w:line="240" w:lineRule="auto"/>
      </w:pPr>
      <w:r>
        <w:separator/>
      </w:r>
    </w:p>
  </w:endnote>
  <w:endnote w:type="continuationSeparator" w:id="0">
    <w:p w:rsidR="00A74490" w:rsidRDefault="00A74490" w:rsidP="008324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90" w:rsidRDefault="00A74490" w:rsidP="008324F6">
      <w:pPr>
        <w:spacing w:before="0" w:after="0" w:line="240" w:lineRule="auto"/>
      </w:pPr>
      <w:r>
        <w:separator/>
      </w:r>
    </w:p>
  </w:footnote>
  <w:footnote w:type="continuationSeparator" w:id="0">
    <w:p w:rsidR="00A74490" w:rsidRDefault="00A74490" w:rsidP="008324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F6" w:rsidRPr="009D355C" w:rsidRDefault="008324F6" w:rsidP="006E6D5F">
    <w:pPr>
      <w:pStyle w:val="Kopfzeile"/>
      <w:tabs>
        <w:tab w:val="clear" w:pos="4536"/>
        <w:tab w:val="clear" w:pos="9072"/>
        <w:tab w:val="center" w:pos="4395"/>
        <w:tab w:val="right" w:pos="8505"/>
      </w:tabs>
      <w:spacing w:line="160" w:lineRule="auto"/>
      <w:ind w:right="55"/>
      <w:rPr>
        <w:bCs/>
        <w:sz w:val="16"/>
      </w:rPr>
    </w:pPr>
    <w:r w:rsidRPr="009D355C">
      <w:rPr>
        <w:rFonts w:ascii="Times New Roman" w:hAnsi="Times New Roman"/>
        <w:noProof/>
        <w:sz w:val="1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776C32" wp14:editId="197EB187">
              <wp:simplePos x="0" y="0"/>
              <wp:positionH relativeFrom="column">
                <wp:posOffset>-853440</wp:posOffset>
              </wp:positionH>
              <wp:positionV relativeFrom="paragraph">
                <wp:posOffset>161925</wp:posOffset>
              </wp:positionV>
              <wp:extent cx="823595" cy="635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5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B6C7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2pt,12.75pt" to="-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bwnwIAAJo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" o:allowincell="f">
              <v:stroke startarrowwidth="narrow" startarrowlength="short" endarrowwidth="narrow" endarrowlength="short"/>
            </v:line>
          </w:pict>
        </mc:Fallback>
      </mc:AlternateContent>
    </w:r>
    <w:r w:rsidRPr="009D355C">
      <w:rPr>
        <w:rFonts w:ascii="Times New Roman" w:hAnsi="Times New Roman"/>
        <w:noProof/>
        <w:sz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D4928" wp14:editId="779C5773">
              <wp:simplePos x="0" y="0"/>
              <wp:positionH relativeFrom="column">
                <wp:posOffset>518160</wp:posOffset>
              </wp:positionH>
              <wp:positionV relativeFrom="paragraph">
                <wp:posOffset>161925</wp:posOffset>
              </wp:positionV>
              <wp:extent cx="493839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83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B0E8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12.75pt" to="42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" o:allowincell="f">
              <v:stroke startarrowwidth="narrow" startarrowlength="short" endarrowwidth="narrow" endarrowlength="short"/>
            </v:line>
          </w:pict>
        </mc:Fallback>
      </mc:AlternateContent>
    </w:r>
    <w:r w:rsidRPr="009D355C">
      <w:rPr>
        <w:rFonts w:ascii="Ottawa" w:hAnsi="Ottawa"/>
        <w:sz w:val="34"/>
      </w:rPr>
      <w:t>u.e.c.</w:t>
    </w:r>
    <w:r w:rsidRPr="009D355C">
      <w:rPr>
        <w:bCs/>
        <w:sz w:val="16"/>
      </w:rPr>
      <w:tab/>
    </w:r>
    <w:r w:rsidR="006E6D5F">
      <w:rPr>
        <w:bCs/>
        <w:sz w:val="16"/>
      </w:rPr>
      <w:tab/>
    </w:r>
  </w:p>
  <w:p w:rsidR="008324F6" w:rsidRDefault="008324F6" w:rsidP="008324F6">
    <w:pPr>
      <w:pStyle w:val="Kopfzeile"/>
      <w:spacing w:line="160" w:lineRule="auto"/>
      <w:ind w:right="357"/>
      <w:rPr>
        <w:lang w:val="it-IT"/>
      </w:rPr>
    </w:pPr>
    <w:r>
      <w:rPr>
        <w:rFonts w:ascii="Helvetica" w:hAnsi="Helvetica"/>
        <w:sz w:val="10"/>
      </w:rPr>
      <w:t xml:space="preserve"> </w:t>
    </w:r>
    <w:proofErr w:type="gramStart"/>
    <w:r>
      <w:rPr>
        <w:rFonts w:ascii="Helvetica" w:hAnsi="Helvetica"/>
        <w:sz w:val="10"/>
        <w:lang w:val="it-IT"/>
      </w:rPr>
      <w:t>B  E</w:t>
    </w:r>
    <w:proofErr w:type="gramEnd"/>
    <w:r>
      <w:rPr>
        <w:rFonts w:ascii="Helvetica" w:hAnsi="Helvetica"/>
        <w:sz w:val="10"/>
        <w:lang w:val="it-IT"/>
      </w:rPr>
      <w:t xml:space="preserve">   R   L   I  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59DD"/>
    <w:multiLevelType w:val="multilevel"/>
    <w:tmpl w:val="E7E00F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A21971"/>
    <w:multiLevelType w:val="multilevel"/>
    <w:tmpl w:val="400A3C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vantGarde Md BT" w:hAnsi="AvantGarde Md BT" w:hint="default"/>
        <w:b/>
        <w:i w:val="0"/>
        <w:caps w:val="0"/>
        <w:strike w:val="0"/>
        <w:dstrike w:val="0"/>
        <w:vanish w:val="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vantGarde Md BT" w:hAnsi="AvantGarde Md BT" w:hint="default"/>
        <w:b/>
        <w:i w:val="0"/>
        <w:ker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vantGarde Md BT" w:hAnsi="AvantGarde Md BT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vantGarde Md BT" w:hAnsi="AvantGarde Md BT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ascii="AvantGarde Md BT" w:hAnsi="AvantGarde Md BT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51" w:hanging="851"/>
      </w:pPr>
      <w:rPr>
        <w:rFonts w:ascii="AvantGarde Md BT" w:hAnsi="AvantGarde Md BT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1741A9A"/>
    <w:multiLevelType w:val="multilevel"/>
    <w:tmpl w:val="60422F9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kern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AvantGarde Md BT" w:hAnsi="AvantGarde Md BT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AvantGarde Md BT" w:hAnsi="AvantGarde Md BT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9D"/>
    <w:rsid w:val="00367B28"/>
    <w:rsid w:val="003E699D"/>
    <w:rsid w:val="004B0615"/>
    <w:rsid w:val="005A3932"/>
    <w:rsid w:val="006B66D2"/>
    <w:rsid w:val="006D1419"/>
    <w:rsid w:val="006E6D5F"/>
    <w:rsid w:val="007227D8"/>
    <w:rsid w:val="008324F6"/>
    <w:rsid w:val="00975AA4"/>
    <w:rsid w:val="0098734F"/>
    <w:rsid w:val="009A037F"/>
    <w:rsid w:val="00A30B34"/>
    <w:rsid w:val="00A65705"/>
    <w:rsid w:val="00A74490"/>
    <w:rsid w:val="00A83D2A"/>
    <w:rsid w:val="00AA546C"/>
    <w:rsid w:val="00B1249E"/>
    <w:rsid w:val="00B56807"/>
    <w:rsid w:val="00B66EA0"/>
    <w:rsid w:val="00BB3DE3"/>
    <w:rsid w:val="00C41CE8"/>
    <w:rsid w:val="00C84349"/>
    <w:rsid w:val="00D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519240-DAE8-4280-ACE3-C0114B9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60" w:after="12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349"/>
  </w:style>
  <w:style w:type="paragraph" w:styleId="berschrift1">
    <w:name w:val="heading 1"/>
    <w:basedOn w:val="Standard"/>
    <w:next w:val="Standard"/>
    <w:link w:val="berschrift1Zchn"/>
    <w:qFormat/>
    <w:rsid w:val="00B56807"/>
    <w:pPr>
      <w:keepNext/>
      <w:numPr>
        <w:numId w:val="15"/>
      </w:numPr>
      <w:tabs>
        <w:tab w:val="left" w:pos="851"/>
      </w:tabs>
      <w:spacing w:before="240" w:after="60"/>
      <w:ind w:left="851" w:hanging="851"/>
      <w:outlineLvl w:val="0"/>
    </w:pPr>
    <w:rPr>
      <w:rFonts w:eastAsia="Times New Roman" w:cs="Times New Roman"/>
      <w:b/>
      <w:color w:val="000000" w:themeColor="text1"/>
      <w:kern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7B28"/>
    <w:pPr>
      <w:keepNext/>
      <w:numPr>
        <w:ilvl w:val="1"/>
        <w:numId w:val="19"/>
      </w:numPr>
      <w:tabs>
        <w:tab w:val="left" w:pos="851"/>
      </w:tabs>
      <w:overflowPunct w:val="0"/>
      <w:autoSpaceDE w:val="0"/>
      <w:autoSpaceDN w:val="0"/>
      <w:adjustRightInd w:val="0"/>
      <w:spacing w:before="120"/>
      <w:ind w:left="851" w:hanging="851"/>
      <w:textAlignment w:val="baseline"/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67B28"/>
    <w:pPr>
      <w:keepNext/>
      <w:numPr>
        <w:ilvl w:val="2"/>
        <w:numId w:val="19"/>
      </w:numPr>
      <w:tabs>
        <w:tab w:val="left" w:pos="851"/>
      </w:tabs>
      <w:overflowPunct w:val="0"/>
      <w:autoSpaceDE w:val="0"/>
      <w:autoSpaceDN w:val="0"/>
      <w:adjustRightInd w:val="0"/>
      <w:spacing w:before="120"/>
      <w:ind w:left="851" w:hanging="851"/>
      <w:textAlignment w:val="baseline"/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56807"/>
    <w:pPr>
      <w:keepNext/>
      <w:numPr>
        <w:ilvl w:val="3"/>
        <w:numId w:val="11"/>
      </w:numPr>
      <w:tabs>
        <w:tab w:val="left" w:pos="851"/>
      </w:tabs>
      <w:overflowPunct w:val="0"/>
      <w:autoSpaceDE w:val="0"/>
      <w:autoSpaceDN w:val="0"/>
      <w:adjustRightInd w:val="0"/>
      <w:spacing w:before="120"/>
      <w:ind w:left="851" w:hanging="851"/>
      <w:textAlignment w:val="baseline"/>
      <w:outlineLvl w:val="3"/>
    </w:pPr>
    <w:rPr>
      <w:rFonts w:eastAsia="Times New Roman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felddez">
    <w:name w:val="Tabfeld dez"/>
    <w:basedOn w:val="Standard"/>
    <w:rsid w:val="00A30B34"/>
    <w:pPr>
      <w:tabs>
        <w:tab w:val="decimal" w:pos="1134"/>
      </w:tabs>
      <w:jc w:val="left"/>
    </w:pPr>
    <w:rPr>
      <w:rFonts w:eastAsia="Times New Roman"/>
      <w:szCs w:val="24"/>
      <w:lang w:eastAsia="de-DE"/>
    </w:rPr>
  </w:style>
  <w:style w:type="paragraph" w:customStyle="1" w:styleId="Tabfelddezfett">
    <w:name w:val="Tabfeld dez fett"/>
    <w:basedOn w:val="Tabfelddez"/>
    <w:rsid w:val="00A30B34"/>
    <w:rPr>
      <w:rFonts w:ascii="AvantGarde Md BT" w:hAnsi="AvantGarde Md BT"/>
      <w:b/>
    </w:rPr>
  </w:style>
  <w:style w:type="paragraph" w:customStyle="1" w:styleId="Tabfeldlinks">
    <w:name w:val="Tabfeld links"/>
    <w:basedOn w:val="Standard"/>
    <w:rsid w:val="00A30B34"/>
    <w:pPr>
      <w:tabs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</w:tabs>
      <w:jc w:val="left"/>
    </w:pPr>
    <w:rPr>
      <w:rFonts w:eastAsia="Times New Roman"/>
      <w:szCs w:val="24"/>
      <w:lang w:eastAsia="de-DE"/>
    </w:rPr>
  </w:style>
  <w:style w:type="paragraph" w:customStyle="1" w:styleId="Tabfeldlinksfett">
    <w:name w:val="Tabfeld links fett"/>
    <w:basedOn w:val="Tabfeldlinks"/>
    <w:rsid w:val="00A30B34"/>
    <w:rPr>
      <w:rFonts w:ascii="AvantGarde Md BT" w:hAnsi="AvantGarde Md BT"/>
      <w:b/>
    </w:rPr>
  </w:style>
  <w:style w:type="paragraph" w:customStyle="1" w:styleId="Tabfeldmitte">
    <w:name w:val="Tabfeld mitte"/>
    <w:basedOn w:val="Standard"/>
    <w:rsid w:val="00A30B34"/>
    <w:pPr>
      <w:jc w:val="center"/>
    </w:pPr>
    <w:rPr>
      <w:rFonts w:eastAsia="Times New Roman"/>
      <w:szCs w:val="24"/>
      <w:lang w:eastAsia="de-DE"/>
    </w:rPr>
  </w:style>
  <w:style w:type="paragraph" w:customStyle="1" w:styleId="Tabfeldmittefett">
    <w:name w:val="Tabfeld mitte fett"/>
    <w:basedOn w:val="Tabfeldmitte"/>
    <w:rsid w:val="00A30B34"/>
    <w:rPr>
      <w:rFonts w:ascii="AvantGarde Md BT" w:hAnsi="AvantGarde Md BT"/>
      <w:b/>
    </w:rPr>
  </w:style>
  <w:style w:type="character" w:customStyle="1" w:styleId="berschrift1Zchn">
    <w:name w:val="Überschrift 1 Zchn"/>
    <w:basedOn w:val="Absatz-Standardschriftart"/>
    <w:link w:val="berschrift1"/>
    <w:rsid w:val="00B56807"/>
    <w:rPr>
      <w:rFonts w:eastAsia="Times New Roman" w:cs="Times New Roman"/>
      <w:b/>
      <w:color w:val="000000" w:themeColor="text1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67B28"/>
    <w:rPr>
      <w:rFonts w:eastAsia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67B28"/>
    <w:rPr>
      <w:rFonts w:eastAsia="Times New Roman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56807"/>
    <w:rPr>
      <w:rFonts w:eastAsia="Times New Roman"/>
      <w:b/>
      <w:lang w:eastAsia="de-DE"/>
    </w:rPr>
  </w:style>
  <w:style w:type="paragraph" w:styleId="Verzeichnis1">
    <w:name w:val="toc 1"/>
    <w:basedOn w:val="Standard"/>
    <w:next w:val="Standard"/>
    <w:autoRedefine/>
    <w:semiHidden/>
    <w:rsid w:val="00A30B34"/>
    <w:pPr>
      <w:tabs>
        <w:tab w:val="right" w:leader="dot" w:pos="8561"/>
      </w:tabs>
      <w:spacing w:before="180"/>
    </w:pPr>
    <w:rPr>
      <w:rFonts w:ascii="AvantGarde Md BT" w:eastAsia="Times New Roman" w:hAnsi="AvantGarde Md BT"/>
      <w:b/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A30B34"/>
    <w:pPr>
      <w:tabs>
        <w:tab w:val="right" w:leader="dot" w:pos="8562"/>
      </w:tabs>
      <w:spacing w:before="120"/>
    </w:pPr>
    <w:rPr>
      <w:rFonts w:eastAsia="Times New Roman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C84349"/>
    <w:pPr>
      <w:tabs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</w:tabs>
      <w:spacing w:before="120" w:after="180"/>
      <w:ind w:left="1276" w:hanging="1276"/>
    </w:pPr>
    <w:rPr>
      <w:rFonts w:ascii="AvantGarde Md BT" w:eastAsia="Times New Roman" w:hAnsi="AvantGarde Md BT"/>
      <w:b/>
      <w:bCs/>
      <w:lang w:eastAsia="de-DE"/>
    </w:rPr>
  </w:style>
  <w:style w:type="paragraph" w:styleId="Funotentext">
    <w:name w:val="footnote text"/>
    <w:basedOn w:val="Standard"/>
    <w:link w:val="FunotentextZchn"/>
    <w:semiHidden/>
    <w:rsid w:val="00A30B34"/>
    <w:pPr>
      <w:tabs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</w:tabs>
    </w:pPr>
    <w:rPr>
      <w:rFonts w:eastAsia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30B34"/>
    <w:rPr>
      <w:rFonts w:eastAsia="Times New Roman" w:cs="Arial"/>
      <w:lang w:eastAsia="de-DE"/>
    </w:rPr>
  </w:style>
  <w:style w:type="character" w:styleId="Funotenzeichen">
    <w:name w:val="footnote reference"/>
    <w:basedOn w:val="Absatz-Standardschriftart"/>
    <w:semiHidden/>
    <w:rsid w:val="00A30B3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832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4F6"/>
  </w:style>
  <w:style w:type="paragraph" w:styleId="Fuzeile">
    <w:name w:val="footer"/>
    <w:basedOn w:val="Standard"/>
    <w:link w:val="FuzeileZchn"/>
    <w:uiPriority w:val="99"/>
    <w:unhideWhenUsed/>
    <w:rsid w:val="00832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4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4F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6E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00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uec\Peter%20Krause\uec-Seite-mit-Seitenzah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uec-Seite-mit-Seitenzahl</Template>
  <TotalTime>0</TotalTime>
  <Pages>1</Pages>
  <Words>74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Krause, Karin</cp:lastModifiedBy>
  <cp:revision>2</cp:revision>
  <cp:lastPrinted>2018-07-31T13:37:00Z</cp:lastPrinted>
  <dcterms:created xsi:type="dcterms:W3CDTF">2018-10-12T08:04:00Z</dcterms:created>
  <dcterms:modified xsi:type="dcterms:W3CDTF">2018-10-12T08:04:00Z</dcterms:modified>
</cp:coreProperties>
</file>